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1" w:rsidRDefault="00A97901" w:rsidP="00A97901">
      <w:r>
        <w:t>Groningen, 13-02-2019</w:t>
      </w:r>
    </w:p>
    <w:p w:rsidR="00A97901" w:rsidRDefault="00A97901" w:rsidP="00A97901">
      <w:r>
        <w:t>Geachte collega,</w:t>
      </w:r>
    </w:p>
    <w:p w:rsidR="00A97901" w:rsidRDefault="00A97901" w:rsidP="00A97901">
      <w:r>
        <w:t xml:space="preserve">Hierbij nodigen wij u uit voor een interne refereeravond Urologie, met als gasten de vakgroep Radiotherapie en Apotheek,  om te </w:t>
      </w:r>
      <w:proofErr w:type="spellStart"/>
      <w:r>
        <w:t>discussieren</w:t>
      </w:r>
      <w:proofErr w:type="spellEnd"/>
      <w:r>
        <w:t xml:space="preserve"> over enkele  relevante onderwerpen, in het bijzonder over nieuwe technieken en inzichten.</w:t>
      </w:r>
    </w:p>
    <w:p w:rsidR="00A97901" w:rsidRDefault="00A97901" w:rsidP="00A97901">
      <w:r>
        <w:t>De onderwerpen zijn gekozen omdat er op dit moment vele nieuwe ontwikkelingen zijn, vooral op het gebied van diagnostiek, therapie en de behandeling van de prostaatcarcinoom patiënt.</w:t>
      </w:r>
    </w:p>
    <w:p w:rsidR="00A97901" w:rsidRDefault="00A97901" w:rsidP="00A97901"/>
    <w:p w:rsidR="00A97901" w:rsidRDefault="00621BDE" w:rsidP="00A97901">
      <w:r>
        <w:t xml:space="preserve">Maandag 8 April </w:t>
      </w:r>
      <w:bookmarkStart w:id="0" w:name="_GoBack"/>
      <w:bookmarkEnd w:id="0"/>
      <w:r w:rsidR="00A97901">
        <w:t>2019, Martini Ziekenhuis  Groningen, Ontvangst in het restaurant “</w:t>
      </w:r>
      <w:proofErr w:type="spellStart"/>
      <w:r w:rsidR="00A97901">
        <w:t>Il</w:t>
      </w:r>
      <w:proofErr w:type="spellEnd"/>
      <w:r w:rsidR="00A97901">
        <w:t xml:space="preserve"> Lago” S.O.J. </w:t>
      </w:r>
      <w:proofErr w:type="spellStart"/>
      <w:r w:rsidR="00A97901">
        <w:t>Palmelaan</w:t>
      </w:r>
      <w:proofErr w:type="spellEnd"/>
      <w:r w:rsidR="00A97901">
        <w:t xml:space="preserve"> 305, 9728 VJ Groningen.</w:t>
      </w:r>
    </w:p>
    <w:p w:rsidR="00A97901" w:rsidRDefault="00A97901" w:rsidP="00A97901"/>
    <w:p w:rsidR="00A97901" w:rsidRDefault="00A97901" w:rsidP="00A97901">
      <w:r>
        <w:t>Programma:</w:t>
      </w:r>
    </w:p>
    <w:p w:rsidR="00A97901" w:rsidRDefault="00A97901" w:rsidP="00A97901">
      <w:r>
        <w:t>18.00</w:t>
      </w:r>
      <w:r w:rsidR="008F6A73">
        <w:t xml:space="preserve"> </w:t>
      </w:r>
      <w:r>
        <w:t>-18.30 uur Ontvangst</w:t>
      </w:r>
    </w:p>
    <w:p w:rsidR="00A97901" w:rsidRDefault="008F6A73" w:rsidP="00A97901">
      <w:r>
        <w:t xml:space="preserve">18.30 -19.00 </w:t>
      </w:r>
      <w:r w:rsidR="00A97901">
        <w:t>uur “</w:t>
      </w:r>
      <w:r>
        <w:t xml:space="preserve">Nieuwe technieken  radiotherapie (hypofractionering, </w:t>
      </w:r>
      <w:proofErr w:type="spellStart"/>
      <w:r>
        <w:t>MRIdian</w:t>
      </w:r>
      <w:proofErr w:type="spellEnd"/>
      <w:r>
        <w:t xml:space="preserve">, protonen, </w:t>
      </w:r>
      <w:proofErr w:type="spellStart"/>
      <w:r>
        <w:t>tomotherapie</w:t>
      </w:r>
      <w:proofErr w:type="spellEnd"/>
      <w:r>
        <w:t>)</w:t>
      </w:r>
      <w:r w:rsidR="00A97901">
        <w:t xml:space="preserve">”  </w:t>
      </w:r>
      <w:r>
        <w:t>drs</w:t>
      </w:r>
      <w:r w:rsidR="00724BBC">
        <w:t>.</w:t>
      </w:r>
      <w:r>
        <w:t xml:space="preserve"> S. Bijmolt, radiotherapeut UMCG</w:t>
      </w:r>
    </w:p>
    <w:p w:rsidR="00A97901" w:rsidRDefault="00A97901" w:rsidP="00A97901">
      <w:r>
        <w:t xml:space="preserve"> </w:t>
      </w:r>
      <w:r w:rsidR="008F6A73">
        <w:t>19.00 -19.30 uur “</w:t>
      </w:r>
      <w:r w:rsidR="00724BBC">
        <w:t xml:space="preserve">Nieuwe protocol afdeling radiotherapie: hypofractionering, </w:t>
      </w:r>
      <w:r w:rsidR="008F6A73">
        <w:t>indicatie</w:t>
      </w:r>
      <w:r w:rsidR="00724BBC">
        <w:t xml:space="preserve"> gecombineerde hormonale behandeling en gedachten over toekomst</w:t>
      </w:r>
      <w:r w:rsidR="008F6A73">
        <w:t xml:space="preserve"> </w:t>
      </w:r>
    </w:p>
    <w:p w:rsidR="008F6A73" w:rsidRDefault="00724BBC" w:rsidP="00A97901">
      <w:r>
        <w:tab/>
      </w:r>
      <w:r>
        <w:tab/>
        <w:t xml:space="preserve">drs. B. </w:t>
      </w:r>
      <w:proofErr w:type="spellStart"/>
      <w:r>
        <w:t>Vanhauten</w:t>
      </w:r>
      <w:proofErr w:type="spellEnd"/>
      <w:r w:rsidR="008F6A73">
        <w:t>, radiotherapeut, UMCG</w:t>
      </w:r>
    </w:p>
    <w:p w:rsidR="00A97901" w:rsidRDefault="00A97901" w:rsidP="00A97901">
      <w:r>
        <w:t>Pauze</w:t>
      </w:r>
    </w:p>
    <w:p w:rsidR="00A97901" w:rsidRDefault="008F6A73" w:rsidP="00A97901">
      <w:r>
        <w:t xml:space="preserve">19.45 -20.15 </w:t>
      </w:r>
      <w:r w:rsidR="00A97901">
        <w:t>uur “</w:t>
      </w:r>
      <w:r>
        <w:t xml:space="preserve">T3 prostaatcarcinoom: opereren of bestralen? </w:t>
      </w:r>
      <w:r w:rsidR="00A97901">
        <w:t>”</w:t>
      </w:r>
      <w:r>
        <w:t>”</w:t>
      </w:r>
    </w:p>
    <w:p w:rsidR="00880194" w:rsidRDefault="008F6A73" w:rsidP="00A97901">
      <w:r>
        <w:tab/>
      </w:r>
      <w:r>
        <w:tab/>
      </w:r>
      <w:proofErr w:type="spellStart"/>
      <w:r w:rsidR="00880194">
        <w:t>drs</w:t>
      </w:r>
      <w:proofErr w:type="spellEnd"/>
      <w:r w:rsidR="00880194">
        <w:t xml:space="preserve"> J. Falke: bestralen, </w:t>
      </w:r>
      <w:r w:rsidR="00880194" w:rsidRPr="00880194">
        <w:t>AIOS Urologie, Martini Ziekenhuis Groningen</w:t>
      </w:r>
    </w:p>
    <w:p w:rsidR="008F6A73" w:rsidRPr="008F6A73" w:rsidRDefault="008F6A73" w:rsidP="00880194">
      <w:pPr>
        <w:ind w:left="708" w:firstLine="708"/>
      </w:pPr>
      <w:proofErr w:type="spellStart"/>
      <w:r w:rsidRPr="008F6A73">
        <w:t>drs</w:t>
      </w:r>
      <w:proofErr w:type="spellEnd"/>
      <w:r w:rsidRPr="008F6A73">
        <w:t xml:space="preserve"> H. Hoving</w:t>
      </w:r>
      <w:r w:rsidR="00880194">
        <w:t>: opereren</w:t>
      </w:r>
      <w:r w:rsidRPr="008F6A73">
        <w:t>,</w:t>
      </w:r>
      <w:r w:rsidR="00880194">
        <w:t xml:space="preserve"> </w:t>
      </w:r>
      <w:r w:rsidRPr="008F6A73">
        <w:t xml:space="preserve"> AIOS Urologie, Martini Ziekenhuis Groningen</w:t>
      </w:r>
    </w:p>
    <w:p w:rsidR="008F6A73" w:rsidRDefault="008F6A73" w:rsidP="00A97901">
      <w:r>
        <w:t>20.15 -</w:t>
      </w:r>
      <w:r w:rsidR="00A97901">
        <w:t>2</w:t>
      </w:r>
      <w:r>
        <w:t>0</w:t>
      </w:r>
      <w:r w:rsidR="00A97901">
        <w:t>.</w:t>
      </w:r>
      <w:r>
        <w:t>45</w:t>
      </w:r>
      <w:r w:rsidR="00A97901">
        <w:t xml:space="preserve"> uur </w:t>
      </w:r>
      <w:r>
        <w:t>“Radiatie cystitis” dr. LFA Wymenga, uroloog Martini Ziekenhuis Groningen</w:t>
      </w:r>
    </w:p>
    <w:p w:rsidR="00A97901" w:rsidRDefault="008F6A73" w:rsidP="00A97901">
      <w:r>
        <w:t xml:space="preserve">20.45 -21.00 uur </w:t>
      </w:r>
      <w:r w:rsidR="00A97901">
        <w:t xml:space="preserve">Vragen en discussie over bovengenoemde onderwerpen . </w:t>
      </w:r>
    </w:p>
    <w:p w:rsidR="00A97901" w:rsidRDefault="00A97901" w:rsidP="00A97901"/>
    <w:p w:rsidR="00A97901" w:rsidRDefault="00A97901" w:rsidP="00A97901">
      <w:r>
        <w:t>2 uur accreditatie voor Urologen is aangevraagd.</w:t>
      </w:r>
    </w:p>
    <w:p w:rsidR="00A97901" w:rsidRDefault="00A97901" w:rsidP="00A97901"/>
    <w:p w:rsidR="00A97901" w:rsidRDefault="00A97901" w:rsidP="00A97901">
      <w:r>
        <w:t>Er zijn geen kosten verbonden aan deze nascholing. U bent van harte welkom vanaf 18.00 uur.  Tijdens de bijeenkomst wordt een buffet geserveerd.</w:t>
      </w:r>
    </w:p>
    <w:p w:rsidR="00A97901" w:rsidRDefault="00A97901" w:rsidP="00A97901"/>
    <w:p w:rsidR="00A97901" w:rsidRDefault="00A97901" w:rsidP="00A97901">
      <w:r>
        <w:lastRenderedPageBreak/>
        <w:t xml:space="preserve">Wij verzoeken u uw deelname aan deze nascholing voor 1 </w:t>
      </w:r>
      <w:r w:rsidR="008F6A73">
        <w:t>april</w:t>
      </w:r>
      <w:r>
        <w:t>2019 te bevestigen per e-mail aan wymelfa@mzh.nl.</w:t>
      </w:r>
    </w:p>
    <w:p w:rsidR="00A97901" w:rsidRDefault="00A97901" w:rsidP="00A97901"/>
    <w:p w:rsidR="00A97901" w:rsidRDefault="008F6A73" w:rsidP="00A97901">
      <w:r>
        <w:t>Met vriendelijke groet, n</w:t>
      </w:r>
      <w:r w:rsidR="00A97901">
        <w:t>amens de maatschap urologie,</w:t>
      </w:r>
    </w:p>
    <w:p w:rsidR="00AF3513" w:rsidRDefault="00A97901" w:rsidP="00A97901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sectPr w:rsidR="00AF3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1"/>
    <w:rsid w:val="00621BDE"/>
    <w:rsid w:val="00724BBC"/>
    <w:rsid w:val="00880194"/>
    <w:rsid w:val="008F6A73"/>
    <w:rsid w:val="00A97901"/>
    <w:rsid w:val="00A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AE169555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2</cp:revision>
  <dcterms:created xsi:type="dcterms:W3CDTF">2019-02-18T16:17:00Z</dcterms:created>
  <dcterms:modified xsi:type="dcterms:W3CDTF">2019-02-18T16:17:00Z</dcterms:modified>
</cp:coreProperties>
</file>